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7T00:00:00Z">
          <w:dateFormat w:val="M/d/yyyy"/>
          <w:lid w:val="en-US"/>
          <w:storeMappedDataAs w:val="dateTime"/>
          <w:calendar w:val="gregorian"/>
        </w:date>
      </w:sdtPr>
      <w:sdtEndPr/>
      <w:sdtContent>
        <w:p w:rsidR="00397F62" w:rsidRPr="00891DED" w:rsidRDefault="00B03AB5" w:rsidP="0046071E">
          <w:pPr>
            <w:pStyle w:val="Heading1"/>
            <w:rPr>
              <w:b w:val="0"/>
              <w:sz w:val="20"/>
              <w:szCs w:val="20"/>
            </w:rPr>
          </w:pPr>
          <w:r>
            <w:rPr>
              <w:b w:val="0"/>
              <w:sz w:val="20"/>
              <w:szCs w:val="20"/>
              <w:lang w:val="en-US"/>
            </w:rPr>
            <w:t>7/27/2020</w:t>
          </w:r>
        </w:p>
      </w:sdtContent>
    </w:sdt>
    <w:p w:rsidR="00397F62" w:rsidRPr="006713B6" w:rsidRDefault="00BF719A" w:rsidP="00397F62">
      <w:pPr>
        <w:pStyle w:val="Heading1"/>
        <w:jc w:val="center"/>
        <w:rPr>
          <w:b w:val="0"/>
        </w:rPr>
      </w:pPr>
      <w:r w:rsidRPr="008269F0">
        <w:rPr>
          <w:noProof/>
          <w:lang w:val="en-US" w:eastAsia="en-US"/>
        </w:rPr>
        <w:drawing>
          <wp:inline distT="0" distB="0" distL="0" distR="0" wp14:anchorId="55A450A5" wp14:editId="1BB69E3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047421">
        <w:t xml:space="preserve">4 </w:t>
      </w:r>
      <w:proofErr w:type="spellStart"/>
      <w:r w:rsidR="00047421">
        <w:t>Septermber</w:t>
      </w:r>
      <w:proofErr w:type="spellEnd"/>
      <w:r w:rsidR="00047421">
        <w:t xml:space="preserve">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C53F4A">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387619" w:rsidRPr="00387619">
        <w:t>Introduction to Sociology</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387619" w:rsidRPr="00387619">
        <w:t>SOCL 2013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387619" w:rsidRPr="00387619">
        <w:t>SOCL 200</w:t>
      </w:r>
      <w:r w:rsidRPr="00D7145B">
        <w:rPr>
          <w:u w:val="single"/>
        </w:rPr>
        <w:fldChar w:fldCharType="end"/>
      </w:r>
    </w:p>
    <w:p w:rsidR="00516FFE" w:rsidRDefault="00516FFE" w:rsidP="00D7145B"/>
    <w:p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047421">
        <w:fldChar w:fldCharType="begin">
          <w:ffData>
            <w:name w:val="Text27"/>
            <w:enabled/>
            <w:calcOnExit w:val="0"/>
            <w:textInput>
              <w:maxLength w:val="30"/>
            </w:textInput>
          </w:ffData>
        </w:fldChar>
      </w:r>
      <w:bookmarkStart w:id="5" w:name="Text27"/>
      <w:r w:rsidR="00212958" w:rsidRPr="00047421">
        <w:instrText xml:space="preserve"> FORMTEXT </w:instrText>
      </w:r>
      <w:r w:rsidR="00212958" w:rsidRPr="00047421">
        <w:fldChar w:fldCharType="separate"/>
      </w:r>
      <w:r w:rsidR="00387619" w:rsidRPr="00047421">
        <w:t>3</w:t>
      </w:r>
      <w:r w:rsidR="00212958" w:rsidRPr="00047421">
        <w:fldChar w:fldCharType="end"/>
      </w:r>
      <w:bookmarkEnd w:id="5"/>
      <w:r w:rsidR="008F0C88" w:rsidRPr="00047421">
        <w:t>-</w:t>
      </w:r>
      <w:r w:rsidR="008F0C88" w:rsidRPr="00047421">
        <w:fldChar w:fldCharType="begin">
          <w:ffData>
            <w:name w:val="Text33"/>
            <w:enabled/>
            <w:calcOnExit w:val="0"/>
            <w:textInput/>
          </w:ffData>
        </w:fldChar>
      </w:r>
      <w:bookmarkStart w:id="6" w:name="Text33"/>
      <w:r w:rsidR="008F0C88" w:rsidRPr="00047421">
        <w:instrText xml:space="preserve"> FORMTEXT </w:instrText>
      </w:r>
      <w:r w:rsidR="008F0C88" w:rsidRPr="00047421">
        <w:fldChar w:fldCharType="separate"/>
      </w:r>
      <w:r w:rsidR="00387619" w:rsidRPr="00047421">
        <w:t>0</w:t>
      </w:r>
      <w:r w:rsidR="008F0C88" w:rsidRPr="00047421">
        <w:fldChar w:fldCharType="end"/>
      </w:r>
      <w:bookmarkEnd w:id="6"/>
      <w:r w:rsidR="008F0C88" w:rsidRPr="00047421">
        <w:t>-</w:t>
      </w:r>
      <w:r w:rsidR="008F0C88" w:rsidRPr="00047421">
        <w:fldChar w:fldCharType="begin">
          <w:ffData>
            <w:name w:val="Text34"/>
            <w:enabled/>
            <w:calcOnExit w:val="0"/>
            <w:textInput/>
          </w:ffData>
        </w:fldChar>
      </w:r>
      <w:bookmarkStart w:id="7" w:name="Text34"/>
      <w:r w:rsidR="008F0C88" w:rsidRPr="00047421">
        <w:instrText xml:space="preserve"> FORMTEXT </w:instrText>
      </w:r>
      <w:r w:rsidR="008F0C88" w:rsidRPr="00047421">
        <w:fldChar w:fldCharType="separate"/>
      </w:r>
      <w:r w:rsidR="00387619" w:rsidRPr="00047421">
        <w:t>3</w:t>
      </w:r>
      <w:r w:rsidR="008F0C88" w:rsidRPr="00047421">
        <w:fldChar w:fldCharType="end"/>
      </w:r>
      <w:bookmarkEnd w:id="7"/>
    </w:p>
    <w:p w:rsidR="00516FFE" w:rsidRDefault="00516FFE" w:rsidP="00D7145B">
      <w:pPr>
        <w:rPr>
          <w:sz w:val="20"/>
        </w:rPr>
      </w:pPr>
    </w:p>
    <w:p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047421">
        <w:fldChar w:fldCharType="begin">
          <w:ffData>
            <w:name w:val="Text27"/>
            <w:enabled/>
            <w:calcOnExit w:val="0"/>
            <w:textInput>
              <w:maxLength w:val="30"/>
            </w:textInput>
          </w:ffData>
        </w:fldChar>
      </w:r>
      <w:r w:rsidRPr="00047421">
        <w:instrText xml:space="preserve"> FORMTEXT </w:instrText>
      </w:r>
      <w:r w:rsidRPr="00047421">
        <w:fldChar w:fldCharType="separate"/>
      </w:r>
      <w:r w:rsidR="00B03AB5" w:rsidRPr="00047421">
        <w:t>45</w:t>
      </w:r>
      <w:r w:rsidRPr="00047421">
        <w:fldChar w:fldCharType="end"/>
      </w:r>
      <w:r w:rsidRPr="00047421">
        <w:t>-</w:t>
      </w:r>
      <w:r w:rsidRPr="00047421">
        <w:fldChar w:fldCharType="begin">
          <w:ffData>
            <w:name w:val="Text35"/>
            <w:enabled/>
            <w:calcOnExit w:val="0"/>
            <w:textInput/>
          </w:ffData>
        </w:fldChar>
      </w:r>
      <w:bookmarkStart w:id="8" w:name="Text35"/>
      <w:r w:rsidRPr="00047421">
        <w:instrText xml:space="preserve"> FORMTEXT </w:instrText>
      </w:r>
      <w:r w:rsidRPr="00047421">
        <w:fldChar w:fldCharType="separate"/>
      </w:r>
      <w:r w:rsidR="00B03AB5" w:rsidRPr="00047421">
        <w:t>0</w:t>
      </w:r>
      <w:r w:rsidRPr="00047421">
        <w:fldChar w:fldCharType="end"/>
      </w:r>
      <w:bookmarkEnd w:id="8"/>
      <w:r w:rsidRPr="00047421">
        <w:t>-</w:t>
      </w:r>
      <w:r w:rsidRPr="00047421">
        <w:fldChar w:fldCharType="begin">
          <w:ffData>
            <w:name w:val="Text36"/>
            <w:enabled/>
            <w:calcOnExit w:val="0"/>
            <w:textInput/>
          </w:ffData>
        </w:fldChar>
      </w:r>
      <w:bookmarkStart w:id="9" w:name="Text36"/>
      <w:r w:rsidRPr="00047421">
        <w:instrText xml:space="preserve"> FORMTEXT </w:instrText>
      </w:r>
      <w:r w:rsidRPr="00047421">
        <w:fldChar w:fldCharType="separate"/>
      </w:r>
      <w:r w:rsidR="00B03AB5" w:rsidRPr="00047421">
        <w:t>45</w:t>
      </w:r>
      <w:r w:rsidRPr="00047421">
        <w:fldChar w:fldCharType="end"/>
      </w:r>
      <w:bookmarkEnd w:id="9"/>
    </w:p>
    <w:p w:rsidR="008F0C88" w:rsidRPr="00EE4863" w:rsidRDefault="008F0C88" w:rsidP="00D7145B">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387619" w:rsidRPr="00387619">
        <w:t>CSOC 2013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387619" w:rsidRPr="00387619">
        <w:t>45.1101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387619" w:rsidRPr="00387619">
        <w:t>Provides students with an understanding of human society and social life.  Introduces students to the major subject areas of sociology, including the major theoretical perspectives and theorists; techniques of research; components of culture; social organization, institutions; inequality; and social change.</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387619" w:rsidRPr="00387619">
        <w:t>None</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387619" w:rsidRPr="00387619">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387619" w:rsidRPr="00387619">
        <w:t>40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387619" w:rsidRPr="00387619">
        <w:t>Discuss the major social changes that were important to the development of sociology.</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387619" w:rsidRPr="00387619">
        <w:t>Define and apply basic sociological concepts.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387619" w:rsidRPr="00387619">
        <w:t>Compare the and contrast the  major theoretical perspectives and describe the major research methods used in studying social phenomena.</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387619" w:rsidRPr="00387619">
        <w:t>Identify the major social institutions in society and recognize how existing social structures influence inequality and social change.</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387619" w:rsidRPr="00387619">
        <w:t>Identify the major types of social inequality.</w:t>
      </w:r>
      <w:r>
        <w:fldChar w:fldCharType="end"/>
      </w:r>
      <w:bookmarkEnd w:id="20"/>
    </w:p>
    <w:p w:rsidR="00D258DC" w:rsidRDefault="00D258DC" w:rsidP="00D258DC"/>
    <w:p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rsidR="00381372" w:rsidRPr="00B03AB5" w:rsidRDefault="00381372" w:rsidP="00750D54">
      <w:pPr>
        <w:pStyle w:val="ListParagraph"/>
        <w:ind w:left="0"/>
        <w:rPr>
          <w:rFonts w:ascii="Times New Roman" w:hAnsi="Times New Roman" w:cs="Times New Roman"/>
        </w:rPr>
      </w:pPr>
      <w:r w:rsidRPr="00B03AB5">
        <w:rPr>
          <w:rFonts w:ascii="Times New Roman" w:hAnsi="Times New Roman" w:cs="Times New Roman"/>
        </w:rPr>
        <w:lastRenderedPageBreak/>
        <w:fldChar w:fldCharType="begin">
          <w:ffData>
            <w:name w:val="Text21"/>
            <w:enabled/>
            <w:calcOnExit w:val="0"/>
            <w:textInput/>
          </w:ffData>
        </w:fldChar>
      </w:r>
      <w:bookmarkStart w:id="21" w:name="Text21"/>
      <w:r w:rsidRPr="00B03AB5">
        <w:rPr>
          <w:rFonts w:ascii="Times New Roman" w:hAnsi="Times New Roman" w:cs="Times New Roman"/>
        </w:rPr>
        <w:instrText xml:space="preserve"> FORMTEXT </w:instrText>
      </w:r>
      <w:r w:rsidRPr="00B03AB5">
        <w:rPr>
          <w:rFonts w:ascii="Times New Roman" w:hAnsi="Times New Roman" w:cs="Times New Roman"/>
        </w:rPr>
      </w:r>
      <w:r w:rsidRPr="00B03AB5">
        <w:rPr>
          <w:rFonts w:ascii="Times New Roman" w:hAnsi="Times New Roman" w:cs="Times New Roman"/>
        </w:rPr>
        <w:fldChar w:fldCharType="separate"/>
      </w:r>
      <w:r w:rsidR="002446B8" w:rsidRPr="00B03AB5">
        <w:rPr>
          <w:rFonts w:ascii="Times New Roman" w:hAnsi="Times New Roman" w:cs="Times New Roman"/>
        </w:rPr>
        <w:t>Assess the impact social institutions have on individuals and cultures. (General Education Competency</w:t>
      </w:r>
      <w:r w:rsidR="00B03AB5">
        <w:rPr>
          <w:rFonts w:ascii="Times New Roman" w:hAnsi="Times New Roman" w:cs="Times New Roman"/>
        </w:rPr>
        <w:t>:</w:t>
      </w:r>
      <w:r w:rsidR="002446B8" w:rsidRPr="00B03AB5">
        <w:rPr>
          <w:rFonts w:ascii="Times New Roman" w:hAnsi="Times New Roman" w:cs="Times New Roman"/>
        </w:rPr>
        <w:t xml:space="preserve">  Diverse Perspectives)</w:t>
      </w:r>
      <w:r w:rsidRPr="00B03AB5">
        <w:rPr>
          <w:rFonts w:ascii="Times New Roman" w:hAnsi="Times New Roman" w:cs="Times New Roman"/>
        </w:rPr>
        <w:fldChar w:fldCharType="end"/>
      </w:r>
      <w:bookmarkEnd w:id="21"/>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2" w:name="Text7"/>
      <w:r>
        <w:instrText xml:space="preserve"> FORMTEXT </w:instrText>
      </w:r>
      <w:r>
        <w:fldChar w:fldCharType="separate"/>
      </w:r>
      <w:r w:rsidR="002446B8" w:rsidRPr="002446B8">
        <w:t>Each instructor will design written exams comprised of multiple-choice and true/false questions to assess all learning outcomes.</w:t>
      </w:r>
      <w:r>
        <w:fldChar w:fldCharType="end"/>
      </w:r>
      <w:bookmarkEnd w:id="22"/>
    </w:p>
    <w:p w:rsidR="00594256" w:rsidRDefault="00594256" w:rsidP="0055677F">
      <w:pPr>
        <w:ind w:left="360" w:hanging="360"/>
      </w:pPr>
      <w:r>
        <w:t>2.</w:t>
      </w:r>
      <w:r>
        <w:tab/>
      </w:r>
      <w:r>
        <w:fldChar w:fldCharType="begin">
          <w:ffData>
            <w:name w:val="Text6"/>
            <w:enabled/>
            <w:calcOnExit w:val="0"/>
            <w:textInput/>
          </w:ffData>
        </w:fldChar>
      </w:r>
      <w:bookmarkStart w:id="23" w:name="Text6"/>
      <w:r>
        <w:instrText xml:space="preserve"> FORMTEXT </w:instrText>
      </w:r>
      <w:r>
        <w:fldChar w:fldCharType="separate"/>
      </w:r>
      <w:r w:rsidR="002446B8" w:rsidRPr="002446B8">
        <w:t>An oral presentation evaluated on content, organization, and ability to apply sociological concepts graded by an instructor designed checklist given to all students</w:t>
      </w:r>
      <w:r>
        <w:fldChar w:fldCharType="end"/>
      </w:r>
      <w:bookmarkEnd w:id="23"/>
    </w:p>
    <w:p w:rsidR="00594256" w:rsidRDefault="00594256" w:rsidP="0055677F">
      <w:pPr>
        <w:ind w:left="360" w:hanging="360"/>
      </w:pPr>
      <w:r>
        <w:t>3.</w:t>
      </w:r>
      <w:r>
        <w:tab/>
      </w:r>
      <w:r>
        <w:fldChar w:fldCharType="begin">
          <w:ffData>
            <w:name w:val="Text5"/>
            <w:enabled/>
            <w:calcOnExit w:val="0"/>
            <w:textInput/>
          </w:ffData>
        </w:fldChar>
      </w:r>
      <w:bookmarkStart w:id="24" w:name="Text5"/>
      <w:r>
        <w:instrText xml:space="preserve"> FORMTEXT </w:instrText>
      </w:r>
      <w:r>
        <w:fldChar w:fldCharType="separate"/>
      </w:r>
      <w:r w:rsidR="002446B8" w:rsidRPr="002446B8">
        <w:t>Multiple class exercises and quizzes generated from the textbook study guide, a common portion of which will be generated by standardized test-bank questions</w:t>
      </w:r>
      <w:r>
        <w:fldChar w:fldCharType="end"/>
      </w:r>
      <w:bookmarkEnd w:id="24"/>
    </w:p>
    <w:p w:rsidR="00594256" w:rsidRDefault="00594256" w:rsidP="0055677F">
      <w:pPr>
        <w:ind w:left="360" w:hanging="360"/>
      </w:pPr>
      <w:r>
        <w:t>4.</w:t>
      </w:r>
      <w:r>
        <w:tab/>
      </w:r>
      <w:r>
        <w:fldChar w:fldCharType="begin">
          <w:ffData>
            <w:name w:val="Text4"/>
            <w:enabled/>
            <w:calcOnExit w:val="0"/>
            <w:textInput/>
          </w:ffData>
        </w:fldChar>
      </w:r>
      <w:bookmarkStart w:id="25" w:name="Text4"/>
      <w:r>
        <w:instrText xml:space="preserve"> FORMTEXT </w:instrText>
      </w:r>
      <w:r>
        <w:fldChar w:fldCharType="separate"/>
      </w:r>
      <w:r w:rsidR="002446B8" w:rsidRPr="002446B8">
        <w:t>An instructor designed final exam will be administered at the end of the semester.</w:t>
      </w:r>
      <w:r>
        <w:fldChar w:fldCharType="end"/>
      </w:r>
      <w:bookmarkEnd w:id="25"/>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EE769E" w:rsidRPr="00EE769E" w:rsidRDefault="00594256" w:rsidP="00EE769E">
      <w:r>
        <w:fldChar w:fldCharType="begin">
          <w:ffData>
            <w:name w:val="Text1"/>
            <w:enabled/>
            <w:calcOnExit w:val="0"/>
            <w:textInput/>
          </w:ffData>
        </w:fldChar>
      </w:r>
      <w:bookmarkStart w:id="26" w:name="Text1"/>
      <w:r>
        <w:instrText xml:space="preserve"> FORMTEXT </w:instrText>
      </w:r>
      <w:r>
        <w:fldChar w:fldCharType="separate"/>
      </w:r>
      <w:r w:rsidR="00EE769E" w:rsidRPr="00EE769E">
        <w:t>I.</w:t>
      </w:r>
      <w:r w:rsidR="00EE769E" w:rsidRPr="00EE769E">
        <w:tab/>
        <w:t>The Foundations of Sociology</w:t>
      </w:r>
    </w:p>
    <w:p w:rsidR="00EE769E" w:rsidRPr="00EE769E" w:rsidRDefault="00EE769E" w:rsidP="00B03AB5">
      <w:pPr>
        <w:ind w:left="720" w:hanging="360"/>
      </w:pPr>
      <w:r w:rsidRPr="00EE769E">
        <w:t>A.</w:t>
      </w:r>
      <w:r w:rsidRPr="00EE769E">
        <w:tab/>
        <w:t>The Sociological Perspective</w:t>
      </w:r>
    </w:p>
    <w:p w:rsidR="00EE769E" w:rsidRPr="00EE769E" w:rsidRDefault="00EE769E" w:rsidP="00B03AB5">
      <w:pPr>
        <w:ind w:left="720" w:hanging="360"/>
      </w:pPr>
      <w:r w:rsidRPr="00EE769E">
        <w:t>B.</w:t>
      </w:r>
      <w:r w:rsidRPr="00EE769E">
        <w:tab/>
        <w:t>Sociological Investigation</w:t>
      </w:r>
    </w:p>
    <w:p w:rsidR="00EE769E" w:rsidRPr="00EE769E" w:rsidRDefault="00EE769E" w:rsidP="00EE769E"/>
    <w:p w:rsidR="00EE769E" w:rsidRPr="00EE769E" w:rsidRDefault="00EE769E" w:rsidP="00EE769E">
      <w:r w:rsidRPr="00EE769E">
        <w:t>II.</w:t>
      </w:r>
      <w:r w:rsidRPr="00EE769E">
        <w:tab/>
        <w:t>The Foundations of Society</w:t>
      </w:r>
    </w:p>
    <w:p w:rsidR="00EE769E" w:rsidRPr="00EE769E" w:rsidRDefault="00EE769E" w:rsidP="00B03AB5">
      <w:pPr>
        <w:ind w:left="720" w:hanging="360"/>
      </w:pPr>
      <w:r w:rsidRPr="00EE769E">
        <w:t>A.</w:t>
      </w:r>
      <w:r w:rsidRPr="00EE769E">
        <w:tab/>
        <w:t>Culture</w:t>
      </w:r>
    </w:p>
    <w:p w:rsidR="00EE769E" w:rsidRPr="00EE769E" w:rsidRDefault="00EE769E" w:rsidP="00B03AB5">
      <w:pPr>
        <w:ind w:left="720" w:hanging="360"/>
      </w:pPr>
      <w:r w:rsidRPr="00EE769E">
        <w:t>B.</w:t>
      </w:r>
      <w:r w:rsidRPr="00EE769E">
        <w:tab/>
        <w:t>Society</w:t>
      </w:r>
    </w:p>
    <w:p w:rsidR="00EE769E" w:rsidRPr="00EE769E" w:rsidRDefault="00EE769E" w:rsidP="00B03AB5">
      <w:pPr>
        <w:ind w:left="720" w:hanging="360"/>
      </w:pPr>
      <w:r w:rsidRPr="00EE769E">
        <w:t>C.</w:t>
      </w:r>
      <w:r w:rsidRPr="00EE769E">
        <w:tab/>
        <w:t>Socialization</w:t>
      </w:r>
    </w:p>
    <w:p w:rsidR="00EE769E" w:rsidRPr="00EE769E" w:rsidRDefault="00EE769E" w:rsidP="00B03AB5">
      <w:pPr>
        <w:ind w:left="720" w:hanging="360"/>
      </w:pPr>
      <w:r w:rsidRPr="00EE769E">
        <w:t>D.</w:t>
      </w:r>
      <w:r w:rsidRPr="00EE769E">
        <w:tab/>
        <w:t>Social Interaction</w:t>
      </w:r>
    </w:p>
    <w:p w:rsidR="00EE769E" w:rsidRPr="00EE769E" w:rsidRDefault="00EE769E" w:rsidP="00B03AB5">
      <w:pPr>
        <w:ind w:left="720" w:hanging="360"/>
      </w:pPr>
      <w:r w:rsidRPr="00EE769E">
        <w:t>E.</w:t>
      </w:r>
      <w:r w:rsidRPr="00EE769E">
        <w:tab/>
        <w:t>Groups and Organizations</w:t>
      </w:r>
    </w:p>
    <w:p w:rsidR="00EE769E" w:rsidRPr="00EE769E" w:rsidRDefault="00EE769E" w:rsidP="00B03AB5">
      <w:pPr>
        <w:ind w:left="720" w:hanging="360"/>
      </w:pPr>
      <w:r w:rsidRPr="00EE769E">
        <w:t>F.</w:t>
      </w:r>
      <w:r w:rsidRPr="00EE769E">
        <w:tab/>
        <w:t>Deviance</w:t>
      </w:r>
    </w:p>
    <w:p w:rsidR="00EE769E" w:rsidRPr="00EE769E" w:rsidRDefault="00EE769E" w:rsidP="00B03AB5">
      <w:pPr>
        <w:ind w:left="720" w:hanging="360"/>
      </w:pPr>
      <w:r w:rsidRPr="00EE769E">
        <w:lastRenderedPageBreak/>
        <w:t>G.</w:t>
      </w:r>
      <w:r w:rsidRPr="00EE769E">
        <w:tab/>
        <w:t>Sex</w:t>
      </w:r>
    </w:p>
    <w:p w:rsidR="00EE769E" w:rsidRPr="00EE769E" w:rsidRDefault="00EE769E" w:rsidP="00EE769E"/>
    <w:p w:rsidR="00EE769E" w:rsidRPr="00EE769E" w:rsidRDefault="00EE769E" w:rsidP="00EE769E">
      <w:r w:rsidRPr="00EE769E">
        <w:t>III.</w:t>
      </w:r>
      <w:r w:rsidRPr="00EE769E">
        <w:tab/>
        <w:t>Social Inequality</w:t>
      </w:r>
    </w:p>
    <w:p w:rsidR="00EE769E" w:rsidRPr="00EE769E" w:rsidRDefault="00EE769E" w:rsidP="00B03AB5">
      <w:pPr>
        <w:ind w:left="720" w:hanging="360"/>
      </w:pPr>
      <w:r w:rsidRPr="00EE769E">
        <w:t>A.</w:t>
      </w:r>
      <w:r w:rsidRPr="00EE769E">
        <w:tab/>
        <w:t>Social Stratification</w:t>
      </w:r>
    </w:p>
    <w:p w:rsidR="00EE769E" w:rsidRPr="00EE769E" w:rsidRDefault="00EE769E" w:rsidP="00B03AB5">
      <w:pPr>
        <w:ind w:left="720" w:hanging="360"/>
      </w:pPr>
      <w:r w:rsidRPr="00EE769E">
        <w:t>B.</w:t>
      </w:r>
      <w:r w:rsidRPr="00EE769E">
        <w:tab/>
        <w:t>Social Class in the United States</w:t>
      </w:r>
    </w:p>
    <w:p w:rsidR="00EE769E" w:rsidRPr="00EE769E" w:rsidRDefault="00EE769E" w:rsidP="00B03AB5">
      <w:pPr>
        <w:ind w:left="720" w:hanging="360"/>
      </w:pPr>
      <w:r w:rsidRPr="00EE769E">
        <w:t>C.</w:t>
      </w:r>
      <w:r w:rsidRPr="00EE769E">
        <w:tab/>
        <w:t>Gender Stratification</w:t>
      </w:r>
    </w:p>
    <w:p w:rsidR="00EE769E" w:rsidRPr="00EE769E" w:rsidRDefault="00EE769E" w:rsidP="00B03AB5">
      <w:pPr>
        <w:ind w:left="720" w:hanging="360"/>
      </w:pPr>
      <w:r w:rsidRPr="00EE769E">
        <w:t>D.</w:t>
      </w:r>
      <w:r w:rsidRPr="00EE769E">
        <w:tab/>
        <w:t>Race and Ethnicity</w:t>
      </w:r>
    </w:p>
    <w:p w:rsidR="00EE769E" w:rsidRPr="00EE769E" w:rsidRDefault="00EE769E" w:rsidP="00B03AB5">
      <w:pPr>
        <w:ind w:left="720" w:hanging="360"/>
      </w:pPr>
      <w:r w:rsidRPr="00EE769E">
        <w:t>E.</w:t>
      </w:r>
      <w:r w:rsidRPr="00EE769E">
        <w:tab/>
        <w:t>Aging and the Elderly</w:t>
      </w:r>
    </w:p>
    <w:p w:rsidR="00EE769E" w:rsidRPr="00EE769E" w:rsidRDefault="00EE769E" w:rsidP="00EE769E"/>
    <w:p w:rsidR="00EE769E" w:rsidRPr="00EE769E" w:rsidRDefault="00EE769E" w:rsidP="00EE769E">
      <w:r w:rsidRPr="00EE769E">
        <w:t>IV.</w:t>
      </w:r>
      <w:r w:rsidRPr="00EE769E">
        <w:tab/>
        <w:t>Social Institutions</w:t>
      </w:r>
    </w:p>
    <w:p w:rsidR="00EE769E" w:rsidRPr="00EE769E" w:rsidRDefault="00EE769E" w:rsidP="00B03AB5">
      <w:pPr>
        <w:ind w:left="720" w:hanging="360"/>
      </w:pPr>
      <w:r w:rsidRPr="00EE769E">
        <w:t>A.</w:t>
      </w:r>
      <w:r w:rsidRPr="00EE769E">
        <w:tab/>
        <w:t>The Economy and Work</w:t>
      </w:r>
    </w:p>
    <w:p w:rsidR="00EE769E" w:rsidRPr="00EE769E" w:rsidRDefault="00EE769E" w:rsidP="00B03AB5">
      <w:pPr>
        <w:ind w:left="720" w:hanging="360"/>
      </w:pPr>
      <w:r w:rsidRPr="00EE769E">
        <w:t>B.</w:t>
      </w:r>
      <w:r w:rsidRPr="00EE769E">
        <w:tab/>
        <w:t>Politics and Government</w:t>
      </w:r>
    </w:p>
    <w:p w:rsidR="00EE769E" w:rsidRPr="00EE769E" w:rsidRDefault="00EE769E" w:rsidP="00B03AB5">
      <w:pPr>
        <w:ind w:left="720" w:hanging="360"/>
      </w:pPr>
      <w:r w:rsidRPr="00EE769E">
        <w:t>C.</w:t>
      </w:r>
      <w:r w:rsidRPr="00EE769E">
        <w:tab/>
        <w:t>Family</w:t>
      </w:r>
    </w:p>
    <w:p w:rsidR="00EE769E" w:rsidRPr="00EE769E" w:rsidRDefault="00EE769E" w:rsidP="00B03AB5">
      <w:pPr>
        <w:ind w:left="720" w:hanging="360"/>
      </w:pPr>
      <w:r w:rsidRPr="00EE769E">
        <w:t>D.</w:t>
      </w:r>
      <w:r w:rsidRPr="00EE769E">
        <w:tab/>
        <w:t>Education</w:t>
      </w:r>
    </w:p>
    <w:p w:rsidR="00EE769E" w:rsidRPr="00EE769E" w:rsidRDefault="00EE769E" w:rsidP="00EE769E"/>
    <w:p w:rsidR="00EE769E" w:rsidRPr="00EE769E" w:rsidRDefault="00EE769E" w:rsidP="00EE769E">
      <w:r w:rsidRPr="00EE769E">
        <w:t>V.</w:t>
      </w:r>
      <w:r w:rsidRPr="00EE769E">
        <w:tab/>
        <w:t>Social Change</w:t>
      </w:r>
    </w:p>
    <w:p w:rsidR="00EE769E" w:rsidRPr="00EE769E" w:rsidRDefault="00EE769E" w:rsidP="00B03AB5">
      <w:pPr>
        <w:ind w:left="720" w:hanging="360"/>
      </w:pPr>
      <w:r w:rsidRPr="00EE769E">
        <w:t>A.</w:t>
      </w:r>
      <w:r w:rsidRPr="00EE769E">
        <w:tab/>
        <w:t>Population, Urbanization, and Environment</w:t>
      </w:r>
    </w:p>
    <w:p w:rsidR="00EE769E" w:rsidRPr="00EE769E" w:rsidRDefault="00EE769E" w:rsidP="00B03AB5">
      <w:pPr>
        <w:ind w:left="720" w:hanging="360"/>
      </w:pPr>
      <w:r w:rsidRPr="00EE769E">
        <w:t>B.</w:t>
      </w:r>
      <w:r w:rsidRPr="00EE769E">
        <w:tab/>
        <w:t>Collective Behavior and Social Movements</w:t>
      </w:r>
      <w:r w:rsidRPr="00EE769E">
        <w:tab/>
      </w:r>
    </w:p>
    <w:p w:rsidR="00594256" w:rsidRDefault="00594256" w:rsidP="00505C66">
      <w:r>
        <w:fldChar w:fldCharType="end"/>
      </w:r>
      <w:bookmarkEnd w:id="26"/>
    </w:p>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7421">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E9hOqC+pOKQ+EED/FU30Eabwo1icGXnkjRNr0NfQBzIY74lZreCdXwpYYdUMV6GsjyWbyqjyouwXxpvYUNeE3A==" w:salt="whqhhGKOeo6ugjDz6cNDx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4742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94A7B"/>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46B8"/>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D70F9"/>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87619"/>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1BC5"/>
    <w:rsid w:val="004D7346"/>
    <w:rsid w:val="004E00F2"/>
    <w:rsid w:val="004E4F68"/>
    <w:rsid w:val="004E709D"/>
    <w:rsid w:val="004E780E"/>
    <w:rsid w:val="004F1DBE"/>
    <w:rsid w:val="004F6A3F"/>
    <w:rsid w:val="0050571D"/>
    <w:rsid w:val="00505C66"/>
    <w:rsid w:val="00505E83"/>
    <w:rsid w:val="00516FFE"/>
    <w:rsid w:val="00520259"/>
    <w:rsid w:val="00521A94"/>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E221F"/>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D4CEE"/>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428F"/>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C2509"/>
    <w:rsid w:val="009D3658"/>
    <w:rsid w:val="009E1260"/>
    <w:rsid w:val="009F0FF0"/>
    <w:rsid w:val="009F16CB"/>
    <w:rsid w:val="009F6D23"/>
    <w:rsid w:val="00A0233E"/>
    <w:rsid w:val="00A1302E"/>
    <w:rsid w:val="00A21957"/>
    <w:rsid w:val="00A30A89"/>
    <w:rsid w:val="00A31B78"/>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E70BF"/>
    <w:rsid w:val="00AF0E7F"/>
    <w:rsid w:val="00AF1300"/>
    <w:rsid w:val="00B03AB5"/>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B7E53"/>
    <w:rsid w:val="00BC0399"/>
    <w:rsid w:val="00BC3A94"/>
    <w:rsid w:val="00BC6389"/>
    <w:rsid w:val="00BC66A8"/>
    <w:rsid w:val="00BD7D24"/>
    <w:rsid w:val="00BE49D8"/>
    <w:rsid w:val="00BE6FBB"/>
    <w:rsid w:val="00BF091F"/>
    <w:rsid w:val="00BF2A87"/>
    <w:rsid w:val="00BF4BDE"/>
    <w:rsid w:val="00BF4E9A"/>
    <w:rsid w:val="00BF719A"/>
    <w:rsid w:val="00C066A3"/>
    <w:rsid w:val="00C12166"/>
    <w:rsid w:val="00C21282"/>
    <w:rsid w:val="00C26715"/>
    <w:rsid w:val="00C345E7"/>
    <w:rsid w:val="00C40487"/>
    <w:rsid w:val="00C53F4A"/>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D6077"/>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74AC"/>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E769E"/>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A3FF4"/>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F762F2"/>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B9A7B-781C-43E5-ADBC-4E25DD82B385}">
  <ds:schemaRefs>
    <ds:schemaRef ds:uri="http://purl.org/dc/dcmitype/"/>
    <ds:schemaRef ds:uri="http://purl.org/dc/terms/"/>
    <ds:schemaRef ds:uri="http://www.w3.org/XML/1998/namespac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78377393-56CF-44F1-BBBD-D93C47BD8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7</TotalTime>
  <Pages>3</Pages>
  <Words>707</Words>
  <Characters>4498</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9</cp:revision>
  <cp:lastPrinted>2016-02-26T19:35:00Z</cp:lastPrinted>
  <dcterms:created xsi:type="dcterms:W3CDTF">2020-07-20T20:21:00Z</dcterms:created>
  <dcterms:modified xsi:type="dcterms:W3CDTF">2020-09-05T18:01:00Z</dcterms:modified>
</cp:coreProperties>
</file>